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1687" w14:textId="77777777" w:rsidR="00FE067E" w:rsidRPr="00F87080" w:rsidRDefault="003C6034" w:rsidP="00CC1F3B">
      <w:pPr>
        <w:pStyle w:val="TitlePageOrigin"/>
        <w:rPr>
          <w:color w:val="auto"/>
        </w:rPr>
      </w:pPr>
      <w:r w:rsidRPr="00F87080">
        <w:rPr>
          <w:caps w:val="0"/>
          <w:color w:val="auto"/>
        </w:rPr>
        <w:t>WEST VIRGINIA LEGISLATURE</w:t>
      </w:r>
    </w:p>
    <w:p w14:paraId="08FAF058" w14:textId="77777777" w:rsidR="00CD36CF" w:rsidRPr="00F87080" w:rsidRDefault="00CD36CF" w:rsidP="00CC1F3B">
      <w:pPr>
        <w:pStyle w:val="TitlePageSession"/>
        <w:rPr>
          <w:color w:val="auto"/>
        </w:rPr>
      </w:pPr>
      <w:r w:rsidRPr="00F87080">
        <w:rPr>
          <w:color w:val="auto"/>
        </w:rPr>
        <w:t>20</w:t>
      </w:r>
      <w:r w:rsidR="00EC5E63" w:rsidRPr="00F87080">
        <w:rPr>
          <w:color w:val="auto"/>
        </w:rPr>
        <w:t>2</w:t>
      </w:r>
      <w:r w:rsidR="00B71E6F" w:rsidRPr="00F87080">
        <w:rPr>
          <w:color w:val="auto"/>
        </w:rPr>
        <w:t>3</w:t>
      </w:r>
      <w:r w:rsidRPr="00F87080">
        <w:rPr>
          <w:color w:val="auto"/>
        </w:rPr>
        <w:t xml:space="preserve"> </w:t>
      </w:r>
      <w:r w:rsidR="003C6034" w:rsidRPr="00F87080">
        <w:rPr>
          <w:caps w:val="0"/>
          <w:color w:val="auto"/>
        </w:rPr>
        <w:t>REGULAR SESSION</w:t>
      </w:r>
    </w:p>
    <w:p w14:paraId="1DE31565" w14:textId="77777777" w:rsidR="00CD36CF" w:rsidRPr="00F87080" w:rsidRDefault="007C2C14" w:rsidP="00CC1F3B">
      <w:pPr>
        <w:pStyle w:val="TitlePageBillPrefix"/>
        <w:rPr>
          <w:color w:val="auto"/>
        </w:rPr>
      </w:pPr>
      <w:sdt>
        <w:sdtPr>
          <w:rPr>
            <w:color w:val="auto"/>
          </w:rPr>
          <w:tag w:val="IntroDate"/>
          <w:id w:val="-1236936958"/>
          <w:placeholder>
            <w:docPart w:val="3B851AD9152340DD8188D397217AE295"/>
          </w:placeholder>
          <w:text/>
        </w:sdtPr>
        <w:sdtEndPr/>
        <w:sdtContent>
          <w:r w:rsidR="00AE48A0" w:rsidRPr="00F87080">
            <w:rPr>
              <w:color w:val="auto"/>
            </w:rPr>
            <w:t>Introduced</w:t>
          </w:r>
        </w:sdtContent>
      </w:sdt>
    </w:p>
    <w:p w14:paraId="2BB88ABA" w14:textId="1562E5E6" w:rsidR="00CD36CF" w:rsidRPr="00F87080" w:rsidRDefault="007C2C14" w:rsidP="00CC1F3B">
      <w:pPr>
        <w:pStyle w:val="BillNumber"/>
        <w:rPr>
          <w:color w:val="auto"/>
        </w:rPr>
      </w:pPr>
      <w:sdt>
        <w:sdtPr>
          <w:rPr>
            <w:color w:val="auto"/>
          </w:rPr>
          <w:tag w:val="Chamber"/>
          <w:id w:val="893011969"/>
          <w:lock w:val="sdtLocked"/>
          <w:placeholder>
            <w:docPart w:val="0F674ACEFD8347599767F8F193097C07"/>
          </w:placeholder>
          <w:dropDownList>
            <w:listItem w:displayText="House" w:value="House"/>
            <w:listItem w:displayText="Senate" w:value="Senate"/>
          </w:dropDownList>
        </w:sdtPr>
        <w:sdtEndPr/>
        <w:sdtContent>
          <w:r w:rsidR="00C33434" w:rsidRPr="00F87080">
            <w:rPr>
              <w:color w:val="auto"/>
            </w:rPr>
            <w:t>House</w:t>
          </w:r>
        </w:sdtContent>
      </w:sdt>
      <w:r w:rsidR="00303684" w:rsidRPr="00F87080">
        <w:rPr>
          <w:color w:val="auto"/>
        </w:rPr>
        <w:t xml:space="preserve"> </w:t>
      </w:r>
      <w:r w:rsidR="00CD36CF" w:rsidRPr="00F87080">
        <w:rPr>
          <w:color w:val="auto"/>
        </w:rPr>
        <w:t xml:space="preserve">Bill </w:t>
      </w:r>
      <w:sdt>
        <w:sdtPr>
          <w:rPr>
            <w:color w:val="auto"/>
          </w:rPr>
          <w:tag w:val="BNum"/>
          <w:id w:val="1645317809"/>
          <w:lock w:val="sdtLocked"/>
          <w:placeholder>
            <w:docPart w:val="9C8AA271F60E4C568B999025D04FC60E"/>
          </w:placeholder>
          <w:text/>
        </w:sdtPr>
        <w:sdtEndPr/>
        <w:sdtContent>
          <w:r>
            <w:rPr>
              <w:color w:val="auto"/>
            </w:rPr>
            <w:t>2314</w:t>
          </w:r>
        </w:sdtContent>
      </w:sdt>
    </w:p>
    <w:p w14:paraId="61AEBC8A" w14:textId="56239374" w:rsidR="00CD36CF" w:rsidRPr="00F87080" w:rsidRDefault="00CD36CF" w:rsidP="00CC1F3B">
      <w:pPr>
        <w:pStyle w:val="Sponsors"/>
        <w:rPr>
          <w:color w:val="auto"/>
        </w:rPr>
      </w:pPr>
      <w:r w:rsidRPr="00F87080">
        <w:rPr>
          <w:color w:val="auto"/>
        </w:rPr>
        <w:t xml:space="preserve">By </w:t>
      </w:r>
      <w:sdt>
        <w:sdtPr>
          <w:rPr>
            <w:color w:val="auto"/>
          </w:rPr>
          <w:tag w:val="Sponsors"/>
          <w:id w:val="1589585889"/>
          <w:placeholder>
            <w:docPart w:val="80BBC99B28A347939B6AC702EED7A553"/>
          </w:placeholder>
          <w:text w:multiLine="1"/>
        </w:sdtPr>
        <w:sdtEndPr/>
        <w:sdtContent>
          <w:r w:rsidR="005955CB" w:rsidRPr="00F87080">
            <w:rPr>
              <w:color w:val="auto"/>
            </w:rPr>
            <w:t>Delegate Keaton</w:t>
          </w:r>
        </w:sdtContent>
      </w:sdt>
    </w:p>
    <w:p w14:paraId="0783D21A" w14:textId="27181040" w:rsidR="00E831B3" w:rsidRPr="00F87080" w:rsidRDefault="00CD36CF" w:rsidP="00CC1F3B">
      <w:pPr>
        <w:pStyle w:val="References"/>
        <w:rPr>
          <w:color w:val="auto"/>
        </w:rPr>
      </w:pPr>
      <w:r w:rsidRPr="00F87080">
        <w:rPr>
          <w:color w:val="auto"/>
        </w:rPr>
        <w:t>[</w:t>
      </w:r>
      <w:sdt>
        <w:sdtPr>
          <w:rPr>
            <w:color w:val="auto"/>
          </w:rPr>
          <w:tag w:val="References"/>
          <w:id w:val="-1043047873"/>
          <w:placeholder>
            <w:docPart w:val="4F7AFC1584364859925780A382AD908A"/>
          </w:placeholder>
          <w:text w:multiLine="1"/>
        </w:sdtPr>
        <w:sdtEndPr/>
        <w:sdtContent>
          <w:r w:rsidR="007C2C14">
            <w:rPr>
              <w:color w:val="auto"/>
            </w:rPr>
            <w:t>Introduced January 11, 2023; Referred to the Committee on Energy and Manufacturing then Finance</w:t>
          </w:r>
        </w:sdtContent>
      </w:sdt>
      <w:r w:rsidRPr="00F87080">
        <w:rPr>
          <w:color w:val="auto"/>
        </w:rPr>
        <w:t>]</w:t>
      </w:r>
    </w:p>
    <w:p w14:paraId="671FEC5C" w14:textId="7F359597" w:rsidR="00303684" w:rsidRPr="00F87080" w:rsidRDefault="0000526A" w:rsidP="00CC1F3B">
      <w:pPr>
        <w:pStyle w:val="TitleSection"/>
        <w:rPr>
          <w:color w:val="auto"/>
        </w:rPr>
      </w:pPr>
      <w:r w:rsidRPr="00F87080">
        <w:rPr>
          <w:color w:val="auto"/>
        </w:rPr>
        <w:lastRenderedPageBreak/>
        <w:t>A BILL</w:t>
      </w:r>
      <w:r w:rsidR="005955CB" w:rsidRPr="00F87080">
        <w:rPr>
          <w:color w:val="auto"/>
        </w:rPr>
        <w:t xml:space="preserve"> to amend the Code of West Virginia, 1931, as amended, by adding thereto a new article, designated </w:t>
      </w:r>
      <w:r w:rsidR="005955CB" w:rsidRPr="00F87080">
        <w:rPr>
          <w:bCs/>
          <w:color w:val="auto"/>
        </w:rPr>
        <w:t>§11-6M-1, §11-6M-2, §11-6M-3, §11-6M-4, and §11-6M-5, all</w:t>
      </w:r>
      <w:r w:rsidR="005955CB" w:rsidRPr="00F87080">
        <w:rPr>
          <w:color w:val="auto"/>
        </w:rPr>
        <w:t xml:space="preserve"> relating to establishing the Rare Earth Property Tax Industrial Development Act; providing for definitions; creating valuation of certain rare earth business personal property; creating an initial determination with a process for protest and appeal; and creating an effective date.</w:t>
      </w:r>
    </w:p>
    <w:p w14:paraId="4EBB791C" w14:textId="77777777" w:rsidR="00303684" w:rsidRPr="00F87080" w:rsidRDefault="00303684" w:rsidP="00CC1F3B">
      <w:pPr>
        <w:pStyle w:val="EnactingClause"/>
        <w:rPr>
          <w:color w:val="auto"/>
        </w:rPr>
      </w:pPr>
      <w:r w:rsidRPr="00F87080">
        <w:rPr>
          <w:color w:val="auto"/>
        </w:rPr>
        <w:t>Be it enacted by the Legislature of West Virginia:</w:t>
      </w:r>
    </w:p>
    <w:p w14:paraId="09221266" w14:textId="77777777" w:rsidR="003C6034" w:rsidRPr="00F87080" w:rsidRDefault="003C6034" w:rsidP="00CC1F3B">
      <w:pPr>
        <w:pStyle w:val="EnactingClause"/>
        <w:rPr>
          <w:color w:val="auto"/>
        </w:rPr>
        <w:sectPr w:rsidR="003C6034" w:rsidRPr="00F87080" w:rsidSect="000311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FC4069" w14:textId="77777777" w:rsidR="003B02AB" w:rsidRPr="00F87080" w:rsidRDefault="003B02AB" w:rsidP="003B02AB">
      <w:pPr>
        <w:pStyle w:val="ArticleHeading"/>
        <w:rPr>
          <w:color w:val="auto"/>
          <w:u w:val="single"/>
        </w:rPr>
      </w:pPr>
      <w:r w:rsidRPr="00F87080">
        <w:rPr>
          <w:color w:val="auto"/>
          <w:u w:val="single"/>
        </w:rPr>
        <w:t>ARTICLE 6M. rare earth property tax industrial development act.</w:t>
      </w:r>
    </w:p>
    <w:p w14:paraId="0E3FF5AE" w14:textId="77777777" w:rsidR="003B02AB" w:rsidRPr="00F87080" w:rsidRDefault="003B02AB" w:rsidP="003B02AB">
      <w:pPr>
        <w:pStyle w:val="SectionHeading"/>
        <w:rPr>
          <w:color w:val="auto"/>
          <w:u w:val="single"/>
        </w:rPr>
      </w:pPr>
      <w:r w:rsidRPr="00F87080">
        <w:rPr>
          <w:color w:val="auto"/>
          <w:u w:val="single"/>
        </w:rPr>
        <w:t>§11-6M-1. Short title.</w:t>
      </w:r>
    </w:p>
    <w:p w14:paraId="46C0DF84" w14:textId="77777777" w:rsidR="003B02AB" w:rsidRPr="00F87080" w:rsidRDefault="003B02AB" w:rsidP="003B02AB">
      <w:pPr>
        <w:pStyle w:val="SectionBody"/>
        <w:rPr>
          <w:color w:val="auto"/>
          <w:u w:val="single"/>
        </w:rPr>
      </w:pPr>
      <w:r w:rsidRPr="00F87080">
        <w:rPr>
          <w:color w:val="auto"/>
          <w:u w:val="single"/>
        </w:rPr>
        <w:t>This article shall be known and cited as the Rare Earth Property Tax Industrial Development Act.</w:t>
      </w:r>
    </w:p>
    <w:p w14:paraId="704B937B" w14:textId="77777777" w:rsidR="003B02AB" w:rsidRPr="00F87080" w:rsidRDefault="003B02AB" w:rsidP="003B02AB">
      <w:pPr>
        <w:pStyle w:val="SectionHeading"/>
        <w:rPr>
          <w:color w:val="auto"/>
          <w:u w:val="single"/>
        </w:rPr>
        <w:sectPr w:rsidR="003B02AB" w:rsidRPr="00F87080" w:rsidSect="0003117F">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r w:rsidRPr="00F87080">
        <w:rPr>
          <w:color w:val="auto"/>
          <w:u w:val="single"/>
        </w:rPr>
        <w:t>§11-6M-2. Definitions.</w:t>
      </w:r>
    </w:p>
    <w:p w14:paraId="1E65CF4B" w14:textId="77777777" w:rsidR="003B02AB" w:rsidRPr="00F87080" w:rsidRDefault="003B02AB" w:rsidP="003B02AB">
      <w:pPr>
        <w:pStyle w:val="SectionBody"/>
        <w:rPr>
          <w:color w:val="auto"/>
          <w:u w:val="single"/>
        </w:rPr>
      </w:pPr>
      <w:r w:rsidRPr="00F87080">
        <w:rPr>
          <w:color w:val="auto"/>
          <w:u w:val="single"/>
        </w:rPr>
        <w:t>For the purposes of this article:</w:t>
      </w:r>
    </w:p>
    <w:p w14:paraId="42CE4298" w14:textId="18D7B2EA" w:rsidR="003B02AB" w:rsidRPr="00F87080" w:rsidRDefault="003B02AB" w:rsidP="003B02AB">
      <w:pPr>
        <w:pStyle w:val="SectionBody"/>
        <w:rPr>
          <w:color w:val="auto"/>
          <w:u w:val="single"/>
        </w:rPr>
      </w:pPr>
      <w:r w:rsidRPr="00F87080">
        <w:rPr>
          <w:color w:val="auto"/>
          <w:u w:val="single"/>
        </w:rPr>
        <w:t xml:space="preserve">(1) </w:t>
      </w:r>
      <w:r w:rsidR="008C3108" w:rsidRPr="00F87080">
        <w:rPr>
          <w:color w:val="auto"/>
          <w:u w:val="single"/>
        </w:rPr>
        <w:t>"</w:t>
      </w:r>
      <w:r w:rsidRPr="00F87080">
        <w:rPr>
          <w:color w:val="auto"/>
          <w:u w:val="single"/>
        </w:rPr>
        <w:t>Rare earth business personal property</w:t>
      </w:r>
      <w:r w:rsidR="008C3108" w:rsidRPr="00F87080">
        <w:rPr>
          <w:color w:val="auto"/>
          <w:u w:val="single"/>
        </w:rPr>
        <w:t>"</w:t>
      </w:r>
      <w:r w:rsidRPr="00F87080">
        <w:rPr>
          <w:color w:val="auto"/>
          <w:u w:val="single"/>
        </w:rPr>
        <w:t xml:space="preserve"> means business personal property used in the extraction or refinement of Aluminum (bauxite), antimony, arsenic, barite, beryllium, bismuth, cesium, chromium, cobalt, fluorspar, gallium, germanium, graphite (natural), hafnium, helium, indium, lithium, magnesium, manganese, niobium, platinum group metals, potash, the rare earth elements group, rhenium, rubidium, scandium, strontium, tantalum, tellurium, tin, titanium, tungsten, uranium, vanadium, zirconium, lanthanum, cerium, praseodymium, neodymium, promethium, samarium, europium, gadolinium, terbium, dysprosium, holmium, erbium, thulium, ytterbium, and lutetium.</w:t>
      </w:r>
    </w:p>
    <w:p w14:paraId="7DDD8C98" w14:textId="308C6C65" w:rsidR="003B02AB" w:rsidRPr="00F87080" w:rsidRDefault="003B02AB" w:rsidP="003B02AB">
      <w:pPr>
        <w:pStyle w:val="SectionBody"/>
        <w:rPr>
          <w:color w:val="auto"/>
          <w:u w:val="single"/>
        </w:rPr>
      </w:pPr>
      <w:r w:rsidRPr="00F87080">
        <w:rPr>
          <w:color w:val="auto"/>
          <w:u w:val="single"/>
        </w:rPr>
        <w:t xml:space="preserve">(2) </w:t>
      </w:r>
      <w:r w:rsidR="008C3108" w:rsidRPr="00F87080">
        <w:rPr>
          <w:color w:val="auto"/>
          <w:u w:val="single"/>
        </w:rPr>
        <w:t>"</w:t>
      </w:r>
      <w:r w:rsidRPr="00F87080">
        <w:rPr>
          <w:color w:val="auto"/>
          <w:u w:val="single"/>
        </w:rPr>
        <w:t>Salvage value</w:t>
      </w:r>
      <w:r w:rsidR="008C3108" w:rsidRPr="00F87080">
        <w:rPr>
          <w:color w:val="auto"/>
          <w:u w:val="single"/>
        </w:rPr>
        <w:t>"</w:t>
      </w:r>
      <w:r w:rsidRPr="00F87080">
        <w:rPr>
          <w:color w:val="auto"/>
          <w:u w:val="single"/>
        </w:rPr>
        <w:t xml:space="preserve"> means five percent of original cost.</w:t>
      </w:r>
    </w:p>
    <w:p w14:paraId="37679915" w14:textId="77777777" w:rsidR="003B02AB" w:rsidRPr="00F87080" w:rsidRDefault="003B02AB" w:rsidP="003B02AB">
      <w:pPr>
        <w:pStyle w:val="SectionHeading"/>
        <w:rPr>
          <w:color w:val="auto"/>
          <w:u w:val="single"/>
        </w:rPr>
        <w:sectPr w:rsidR="003B02AB" w:rsidRPr="00F87080" w:rsidSect="0003117F">
          <w:type w:val="continuous"/>
          <w:pgSz w:w="12240" w:h="15840" w:code="1"/>
          <w:pgMar w:top="1440" w:right="1440" w:bottom="1440" w:left="1440" w:header="720" w:footer="720" w:gutter="0"/>
          <w:lnNumType w:countBy="1" w:restart="newSection"/>
          <w:pgNumType w:start="0"/>
          <w:cols w:space="720"/>
          <w:titlePg/>
          <w:docGrid w:linePitch="360"/>
        </w:sectPr>
      </w:pPr>
      <w:r w:rsidRPr="00F87080">
        <w:rPr>
          <w:color w:val="auto"/>
          <w:u w:val="single"/>
        </w:rPr>
        <w:t>§11-6M-3. Valuation of certain rare earth business personal property.</w:t>
      </w:r>
    </w:p>
    <w:p w14:paraId="1C6889D5" w14:textId="77777777" w:rsidR="003B02AB" w:rsidRPr="00F87080" w:rsidRDefault="003B02AB" w:rsidP="003B02AB">
      <w:pPr>
        <w:pStyle w:val="SectionBody"/>
        <w:rPr>
          <w:color w:val="auto"/>
          <w:u w:val="single"/>
        </w:rPr>
      </w:pPr>
      <w:r w:rsidRPr="00F87080">
        <w:rPr>
          <w:color w:val="auto"/>
          <w:u w:val="single"/>
        </w:rPr>
        <w:t>Notwithstanding any other provision of this code to the contrary, the value of rare earth business personal property shall be its salvage value.</w:t>
      </w:r>
    </w:p>
    <w:p w14:paraId="717C63A1" w14:textId="77777777" w:rsidR="003B02AB" w:rsidRPr="00F87080" w:rsidRDefault="003B02AB" w:rsidP="003B02AB">
      <w:pPr>
        <w:pStyle w:val="SectionHeading"/>
        <w:rPr>
          <w:color w:val="auto"/>
          <w:u w:val="single"/>
        </w:rPr>
        <w:sectPr w:rsidR="003B02AB" w:rsidRPr="00F87080" w:rsidSect="0003117F">
          <w:type w:val="continuous"/>
          <w:pgSz w:w="12240" w:h="15840" w:code="1"/>
          <w:pgMar w:top="1440" w:right="1440" w:bottom="1440" w:left="1440" w:header="720" w:footer="720" w:gutter="0"/>
          <w:lnNumType w:countBy="1" w:restart="newSection"/>
          <w:pgNumType w:start="0"/>
          <w:cols w:space="720"/>
          <w:titlePg/>
          <w:docGrid w:linePitch="360"/>
        </w:sectPr>
      </w:pPr>
      <w:r w:rsidRPr="00F87080">
        <w:rPr>
          <w:color w:val="auto"/>
          <w:u w:val="single"/>
        </w:rPr>
        <w:t>§11-6M-4. Initial determination; protest and appeal.</w:t>
      </w:r>
    </w:p>
    <w:p w14:paraId="4C06FA9E" w14:textId="77777777" w:rsidR="003B02AB" w:rsidRPr="00F87080" w:rsidRDefault="003B02AB" w:rsidP="003B02AB">
      <w:pPr>
        <w:pStyle w:val="SectionBody"/>
        <w:rPr>
          <w:color w:val="auto"/>
          <w:u w:val="single"/>
        </w:rPr>
      </w:pPr>
      <w:r w:rsidRPr="00F87080">
        <w:rPr>
          <w:color w:val="auto"/>
          <w:u w:val="single"/>
        </w:rPr>
        <w:t xml:space="preserve">The valuation and assessment of any rare earth business personal property subject to this article, including the process of protest and appeal from any such valuation, shall be conducted in the manner set forth and more fully described in §11-6-1 </w:t>
      </w:r>
      <w:r w:rsidRPr="00F87080">
        <w:rPr>
          <w:i/>
          <w:iCs/>
          <w:color w:val="auto"/>
          <w:u w:val="single"/>
        </w:rPr>
        <w:t>et seq</w:t>
      </w:r>
      <w:r w:rsidRPr="00F87080">
        <w:rPr>
          <w:color w:val="auto"/>
          <w:u w:val="single"/>
        </w:rPr>
        <w:t xml:space="preserve">. of this code and any applicable rules: </w:t>
      </w:r>
      <w:r w:rsidRPr="00F87080">
        <w:rPr>
          <w:i/>
          <w:iCs/>
          <w:color w:val="auto"/>
          <w:u w:val="single"/>
        </w:rPr>
        <w:t>Provided</w:t>
      </w:r>
      <w:r w:rsidRPr="00F87080">
        <w:rPr>
          <w:color w:val="auto"/>
          <w:u w:val="single"/>
        </w:rPr>
        <w:t xml:space="preserve">, That with respect to any rare earth business personal property that is subject to this article but is not property of a business subject to the provisions of §11-6-1 </w:t>
      </w:r>
      <w:r w:rsidRPr="00F87080">
        <w:rPr>
          <w:i/>
          <w:iCs/>
          <w:color w:val="auto"/>
          <w:u w:val="single"/>
        </w:rPr>
        <w:t>et seq</w:t>
      </w:r>
      <w:r w:rsidRPr="00F87080">
        <w:rPr>
          <w:color w:val="auto"/>
          <w:u w:val="single"/>
        </w:rPr>
        <w:t xml:space="preserve">. of this code, the valuation and assessment of such rare earth business personal property, including the process of protest and appeal from any such valuation, shall be conducted in the manner set forth in §11-3-1 </w:t>
      </w:r>
      <w:r w:rsidRPr="00F87080">
        <w:rPr>
          <w:i/>
          <w:iCs/>
          <w:color w:val="auto"/>
          <w:u w:val="single"/>
        </w:rPr>
        <w:t>et seq</w:t>
      </w:r>
      <w:r w:rsidRPr="00F87080">
        <w:rPr>
          <w:color w:val="auto"/>
          <w:u w:val="single"/>
        </w:rPr>
        <w:t>. of this code.</w:t>
      </w:r>
    </w:p>
    <w:p w14:paraId="42C9653A" w14:textId="77777777" w:rsidR="003B02AB" w:rsidRPr="00F87080" w:rsidRDefault="003B02AB" w:rsidP="003B02AB">
      <w:pPr>
        <w:pStyle w:val="SectionHeading"/>
        <w:rPr>
          <w:color w:val="auto"/>
          <w:u w:val="single"/>
        </w:rPr>
        <w:sectPr w:rsidR="003B02AB" w:rsidRPr="00F87080" w:rsidSect="0003117F">
          <w:type w:val="continuous"/>
          <w:pgSz w:w="12240" w:h="15840" w:code="1"/>
          <w:pgMar w:top="1440" w:right="1440" w:bottom="1440" w:left="1440" w:header="720" w:footer="720" w:gutter="0"/>
          <w:lnNumType w:countBy="1" w:restart="newSection"/>
          <w:pgNumType w:start="1"/>
          <w:cols w:space="720"/>
          <w:docGrid w:linePitch="360"/>
        </w:sectPr>
      </w:pPr>
      <w:r w:rsidRPr="00F87080">
        <w:rPr>
          <w:color w:val="auto"/>
          <w:u w:val="single"/>
        </w:rPr>
        <w:t>§11-6M-5. Effective date.</w:t>
      </w:r>
    </w:p>
    <w:p w14:paraId="7B2883C1" w14:textId="037CCCE2" w:rsidR="008736AA" w:rsidRPr="00F87080" w:rsidRDefault="003B02AB" w:rsidP="003B02AB">
      <w:pPr>
        <w:pStyle w:val="SectionBody"/>
        <w:rPr>
          <w:color w:val="auto"/>
        </w:rPr>
      </w:pPr>
      <w:r w:rsidRPr="00F87080">
        <w:rPr>
          <w:color w:val="auto"/>
          <w:u w:val="single"/>
        </w:rPr>
        <w:t>This article is effective on and after July 1, 2023.</w:t>
      </w:r>
    </w:p>
    <w:p w14:paraId="5C5385DD" w14:textId="77777777" w:rsidR="00C33014" w:rsidRPr="00F87080" w:rsidRDefault="00C33014" w:rsidP="00CC1F3B">
      <w:pPr>
        <w:pStyle w:val="Note"/>
        <w:rPr>
          <w:color w:val="auto"/>
        </w:rPr>
      </w:pPr>
    </w:p>
    <w:p w14:paraId="0B4347C7" w14:textId="4390F52C" w:rsidR="006865E9" w:rsidRPr="00F87080" w:rsidRDefault="00CF1DCA" w:rsidP="003B02AB">
      <w:pPr>
        <w:pStyle w:val="Note"/>
        <w:tabs>
          <w:tab w:val="center" w:pos="4680"/>
        </w:tabs>
        <w:rPr>
          <w:color w:val="auto"/>
        </w:rPr>
      </w:pPr>
      <w:r w:rsidRPr="00F87080">
        <w:rPr>
          <w:color w:val="auto"/>
        </w:rPr>
        <w:t>NOTE: The</w:t>
      </w:r>
      <w:r w:rsidR="006865E9" w:rsidRPr="00F87080">
        <w:rPr>
          <w:color w:val="auto"/>
        </w:rPr>
        <w:t xml:space="preserve"> purpose of this bill is to </w:t>
      </w:r>
      <w:r w:rsidR="003B02AB" w:rsidRPr="00F87080">
        <w:rPr>
          <w:color w:val="auto"/>
        </w:rPr>
        <w:t xml:space="preserve">provide property tax relief to rare earth industries. </w:t>
      </w:r>
      <w:r w:rsidR="003B02AB" w:rsidRPr="00F87080">
        <w:rPr>
          <w:bCs/>
          <w:color w:val="auto"/>
        </w:rPr>
        <w:t xml:space="preserve">The bill is to be titled </w:t>
      </w:r>
      <w:r w:rsidR="008C3108" w:rsidRPr="00F87080">
        <w:rPr>
          <w:color w:val="auto"/>
        </w:rPr>
        <w:t>"</w:t>
      </w:r>
      <w:r w:rsidR="003B02AB" w:rsidRPr="00F87080">
        <w:rPr>
          <w:color w:val="auto"/>
        </w:rPr>
        <w:t>Rare Earth Property Tax Industrial Development Act.</w:t>
      </w:r>
      <w:r w:rsidR="008C3108" w:rsidRPr="00F87080">
        <w:rPr>
          <w:color w:val="auto"/>
        </w:rPr>
        <w:t>"</w:t>
      </w:r>
      <w:r w:rsidR="003B02AB" w:rsidRPr="00F87080">
        <w:rPr>
          <w:color w:val="auto"/>
        </w:rPr>
        <w:t xml:space="preserve"> The bill provides for definitions. The bill creates valuation of certain rare earth business personal property. The bill creates an initial determination with a process for protest and appeal. Finally, the bill creates an effective date.</w:t>
      </w:r>
      <w:r w:rsidR="003B02AB" w:rsidRPr="00F87080">
        <w:rPr>
          <w:color w:val="auto"/>
        </w:rPr>
        <w:tab/>
      </w:r>
    </w:p>
    <w:p w14:paraId="2F2564A0" w14:textId="77777777" w:rsidR="006865E9" w:rsidRPr="00F87080" w:rsidRDefault="00AE48A0" w:rsidP="00CC1F3B">
      <w:pPr>
        <w:pStyle w:val="Note"/>
        <w:rPr>
          <w:color w:val="auto"/>
        </w:rPr>
      </w:pPr>
      <w:r w:rsidRPr="00F87080">
        <w:rPr>
          <w:color w:val="auto"/>
        </w:rPr>
        <w:t>Strike-throughs indicate language that would be stricken from a heading or the present law and underscoring indicates new language that would be added.</w:t>
      </w:r>
    </w:p>
    <w:sectPr w:rsidR="006865E9" w:rsidRPr="00F87080" w:rsidSect="000311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A997" w14:textId="77777777" w:rsidR="005955CB" w:rsidRPr="00B844FE" w:rsidRDefault="005955CB" w:rsidP="00B844FE">
      <w:r>
        <w:separator/>
      </w:r>
    </w:p>
  </w:endnote>
  <w:endnote w:type="continuationSeparator" w:id="0">
    <w:p w14:paraId="5EA9790F" w14:textId="77777777" w:rsidR="005955CB" w:rsidRPr="00B844FE" w:rsidRDefault="005955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6596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5A76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A9CB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279920"/>
      <w:docPartObj>
        <w:docPartGallery w:val="Page Numbers (Bottom of Page)"/>
        <w:docPartUnique/>
      </w:docPartObj>
    </w:sdtPr>
    <w:sdtEndPr>
      <w:rPr>
        <w:noProof/>
      </w:rPr>
    </w:sdtEndPr>
    <w:sdtContent>
      <w:p w14:paraId="1E52D547" w14:textId="77777777" w:rsidR="003B02AB" w:rsidRDefault="003B0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CC23B" w14:textId="77777777" w:rsidR="003B02AB" w:rsidRPr="00B772FB" w:rsidRDefault="003B02AB" w:rsidP="00B7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24F7" w14:textId="77777777" w:rsidR="005955CB" w:rsidRPr="00B844FE" w:rsidRDefault="005955CB" w:rsidP="00B844FE">
      <w:r>
        <w:separator/>
      </w:r>
    </w:p>
  </w:footnote>
  <w:footnote w:type="continuationSeparator" w:id="0">
    <w:p w14:paraId="215FBD2F" w14:textId="77777777" w:rsidR="005955CB" w:rsidRPr="00B844FE" w:rsidRDefault="005955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76CB" w14:textId="77777777" w:rsidR="002A0269" w:rsidRPr="00B844FE" w:rsidRDefault="007C2C14">
    <w:pPr>
      <w:pStyle w:val="Header"/>
    </w:pPr>
    <w:sdt>
      <w:sdtPr>
        <w:id w:val="-684364211"/>
        <w:placeholder>
          <w:docPart w:val="0F674ACEFD8347599767F8F193097C0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674ACEFD8347599767F8F193097C0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1F36" w14:textId="5E3C5E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3117F" w:rsidRPr="00F87080">
      <w:rPr>
        <w:color w:val="auto"/>
        <w:sz w:val="22"/>
        <w:szCs w:val="22"/>
      </w:rPr>
      <w:t>HB</w:t>
    </w:r>
    <w:r w:rsidR="0003117F">
      <w:rPr>
        <w:color w:val="7030A0"/>
        <w:sz w:val="22"/>
        <w:szCs w:val="22"/>
      </w:rPr>
      <w:tab/>
    </w:r>
    <w:r w:rsidR="0003117F">
      <w:rPr>
        <w:color w:val="7030A0"/>
        <w:sz w:val="22"/>
        <w:szCs w:val="22"/>
      </w:rPr>
      <w:tab/>
    </w:r>
    <w:sdt>
      <w:sdtPr>
        <w:rPr>
          <w:color w:val="auto"/>
          <w:sz w:val="22"/>
          <w:szCs w:val="22"/>
        </w:rPr>
        <w:alias w:val="CBD Number"/>
        <w:tag w:val="CBD Number"/>
        <w:id w:val="1176923086"/>
        <w:lock w:val="sdtLocked"/>
        <w:text/>
      </w:sdtPr>
      <w:sdtEndPr/>
      <w:sdtContent>
        <w:r w:rsidR="0003117F" w:rsidRPr="00F87080">
          <w:rPr>
            <w:color w:val="auto"/>
            <w:sz w:val="22"/>
            <w:szCs w:val="22"/>
          </w:rPr>
          <w:t>2023R1337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56E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CB"/>
    <w:rsid w:val="0000526A"/>
    <w:rsid w:val="0003117F"/>
    <w:rsid w:val="000573A9"/>
    <w:rsid w:val="000705EC"/>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02AB"/>
    <w:rsid w:val="003C51CD"/>
    <w:rsid w:val="003C6034"/>
    <w:rsid w:val="00400B5C"/>
    <w:rsid w:val="004368E0"/>
    <w:rsid w:val="004C13DD"/>
    <w:rsid w:val="004D3ABE"/>
    <w:rsid w:val="004E3441"/>
    <w:rsid w:val="00500579"/>
    <w:rsid w:val="005955CB"/>
    <w:rsid w:val="005A5366"/>
    <w:rsid w:val="006369EB"/>
    <w:rsid w:val="00637E73"/>
    <w:rsid w:val="006865E9"/>
    <w:rsid w:val="00686E9A"/>
    <w:rsid w:val="00691F3E"/>
    <w:rsid w:val="00694BFB"/>
    <w:rsid w:val="006A106B"/>
    <w:rsid w:val="006C523D"/>
    <w:rsid w:val="006D4036"/>
    <w:rsid w:val="007A5259"/>
    <w:rsid w:val="007A7081"/>
    <w:rsid w:val="007C2C14"/>
    <w:rsid w:val="007F1CF5"/>
    <w:rsid w:val="00834EDE"/>
    <w:rsid w:val="008736AA"/>
    <w:rsid w:val="008C3108"/>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708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B484"/>
  <w15:chartTrackingRefBased/>
  <w15:docId w15:val="{7937D517-DDA6-4F95-8C47-EEC45823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B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B02AB"/>
    <w:rPr>
      <w:rFonts w:eastAsia="Calibri"/>
      <w:b/>
      <w:color w:val="000000"/>
    </w:rPr>
  </w:style>
  <w:style w:type="character" w:customStyle="1" w:styleId="ArticleHeadingChar">
    <w:name w:val="Article Heading Char"/>
    <w:link w:val="ArticleHeading"/>
    <w:rsid w:val="003B02AB"/>
    <w:rPr>
      <w:rFonts w:eastAsia="Calibri"/>
      <w:b/>
      <w:caps/>
      <w:color w:val="000000"/>
      <w:sz w:val="24"/>
    </w:rPr>
  </w:style>
  <w:style w:type="character" w:customStyle="1" w:styleId="SectionBodyChar">
    <w:name w:val="Section Body Char"/>
    <w:link w:val="SectionBody"/>
    <w:rsid w:val="003B02A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51AD9152340DD8188D397217AE295"/>
        <w:category>
          <w:name w:val="General"/>
          <w:gallery w:val="placeholder"/>
        </w:category>
        <w:types>
          <w:type w:val="bbPlcHdr"/>
        </w:types>
        <w:behaviors>
          <w:behavior w:val="content"/>
        </w:behaviors>
        <w:guid w:val="{E9FFC477-12FF-4E9C-9195-E6E0134AD142}"/>
      </w:docPartPr>
      <w:docPartBody>
        <w:p w:rsidR="004C2BAB" w:rsidRDefault="004C2BAB">
          <w:pPr>
            <w:pStyle w:val="3B851AD9152340DD8188D397217AE295"/>
          </w:pPr>
          <w:r w:rsidRPr="00B844FE">
            <w:t>Prefix Text</w:t>
          </w:r>
        </w:p>
      </w:docPartBody>
    </w:docPart>
    <w:docPart>
      <w:docPartPr>
        <w:name w:val="0F674ACEFD8347599767F8F193097C07"/>
        <w:category>
          <w:name w:val="General"/>
          <w:gallery w:val="placeholder"/>
        </w:category>
        <w:types>
          <w:type w:val="bbPlcHdr"/>
        </w:types>
        <w:behaviors>
          <w:behavior w:val="content"/>
        </w:behaviors>
        <w:guid w:val="{6303AF29-8907-4FF5-8564-C9302E15A1E3}"/>
      </w:docPartPr>
      <w:docPartBody>
        <w:p w:rsidR="004C2BAB" w:rsidRDefault="004C2BAB">
          <w:pPr>
            <w:pStyle w:val="0F674ACEFD8347599767F8F193097C07"/>
          </w:pPr>
          <w:r w:rsidRPr="00B844FE">
            <w:t>[Type here]</w:t>
          </w:r>
        </w:p>
      </w:docPartBody>
    </w:docPart>
    <w:docPart>
      <w:docPartPr>
        <w:name w:val="9C8AA271F60E4C568B999025D04FC60E"/>
        <w:category>
          <w:name w:val="General"/>
          <w:gallery w:val="placeholder"/>
        </w:category>
        <w:types>
          <w:type w:val="bbPlcHdr"/>
        </w:types>
        <w:behaviors>
          <w:behavior w:val="content"/>
        </w:behaviors>
        <w:guid w:val="{A10084A8-88B7-4B4E-B62F-E5F4A8592DE4}"/>
      </w:docPartPr>
      <w:docPartBody>
        <w:p w:rsidR="004C2BAB" w:rsidRDefault="004C2BAB">
          <w:pPr>
            <w:pStyle w:val="9C8AA271F60E4C568B999025D04FC60E"/>
          </w:pPr>
          <w:r w:rsidRPr="00B844FE">
            <w:t>Number</w:t>
          </w:r>
        </w:p>
      </w:docPartBody>
    </w:docPart>
    <w:docPart>
      <w:docPartPr>
        <w:name w:val="80BBC99B28A347939B6AC702EED7A553"/>
        <w:category>
          <w:name w:val="General"/>
          <w:gallery w:val="placeholder"/>
        </w:category>
        <w:types>
          <w:type w:val="bbPlcHdr"/>
        </w:types>
        <w:behaviors>
          <w:behavior w:val="content"/>
        </w:behaviors>
        <w:guid w:val="{61189184-61B4-4A6C-B0B3-E2FC5749B622}"/>
      </w:docPartPr>
      <w:docPartBody>
        <w:p w:rsidR="004C2BAB" w:rsidRDefault="004C2BAB">
          <w:pPr>
            <w:pStyle w:val="80BBC99B28A347939B6AC702EED7A553"/>
          </w:pPr>
          <w:r w:rsidRPr="00B844FE">
            <w:t>Enter Sponsors Here</w:t>
          </w:r>
        </w:p>
      </w:docPartBody>
    </w:docPart>
    <w:docPart>
      <w:docPartPr>
        <w:name w:val="4F7AFC1584364859925780A382AD908A"/>
        <w:category>
          <w:name w:val="General"/>
          <w:gallery w:val="placeholder"/>
        </w:category>
        <w:types>
          <w:type w:val="bbPlcHdr"/>
        </w:types>
        <w:behaviors>
          <w:behavior w:val="content"/>
        </w:behaviors>
        <w:guid w:val="{717795E8-8479-4830-B11C-3EFE5A32D4E7}"/>
      </w:docPartPr>
      <w:docPartBody>
        <w:p w:rsidR="004C2BAB" w:rsidRDefault="004C2BAB">
          <w:pPr>
            <w:pStyle w:val="4F7AFC1584364859925780A382AD90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AB"/>
    <w:rsid w:val="004C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851AD9152340DD8188D397217AE295">
    <w:name w:val="3B851AD9152340DD8188D397217AE295"/>
  </w:style>
  <w:style w:type="paragraph" w:customStyle="1" w:styleId="0F674ACEFD8347599767F8F193097C07">
    <w:name w:val="0F674ACEFD8347599767F8F193097C07"/>
  </w:style>
  <w:style w:type="paragraph" w:customStyle="1" w:styleId="9C8AA271F60E4C568B999025D04FC60E">
    <w:name w:val="9C8AA271F60E4C568B999025D04FC60E"/>
  </w:style>
  <w:style w:type="paragraph" w:customStyle="1" w:styleId="80BBC99B28A347939B6AC702EED7A553">
    <w:name w:val="80BBC99B28A347939B6AC702EED7A553"/>
  </w:style>
  <w:style w:type="character" w:styleId="PlaceholderText">
    <w:name w:val="Placeholder Text"/>
    <w:basedOn w:val="DefaultParagraphFont"/>
    <w:uiPriority w:val="99"/>
    <w:semiHidden/>
    <w:rPr>
      <w:color w:val="808080"/>
    </w:rPr>
  </w:style>
  <w:style w:type="paragraph" w:customStyle="1" w:styleId="4F7AFC1584364859925780A382AD908A">
    <w:name w:val="4F7AFC1584364859925780A382AD9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